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FC" w:rsidRDefault="002C38FF" w:rsidP="00D47ACD">
      <w:pPr>
        <w:pStyle w:val="BodyText"/>
        <w:spacing w:line="240" w:lineRule="auto"/>
      </w:pPr>
      <w:r>
        <w:t>21</w:t>
      </w:r>
      <w:r w:rsidR="007004EA">
        <w:t xml:space="preserve"> August 2020</w:t>
      </w:r>
    </w:p>
    <w:p w:rsidR="002B2AFC" w:rsidRDefault="002B2AFC" w:rsidP="00D47ACD">
      <w:pPr>
        <w:pStyle w:val="BodyText"/>
        <w:spacing w:line="240" w:lineRule="auto"/>
      </w:pPr>
    </w:p>
    <w:p w:rsidR="002B2AFC" w:rsidRDefault="00D47ACD" w:rsidP="00D47ACD">
      <w:pPr>
        <w:pStyle w:val="BodyText"/>
        <w:spacing w:line="240" w:lineRule="auto"/>
      </w:pPr>
      <w:r>
        <w:t>Dear Parent/Carer</w:t>
      </w:r>
    </w:p>
    <w:p w:rsidR="00E52D36" w:rsidRDefault="00E52D36" w:rsidP="00D47ACD">
      <w:pPr>
        <w:pStyle w:val="BodyText"/>
        <w:spacing w:line="240" w:lineRule="auto"/>
        <w:rPr>
          <w:b/>
        </w:rPr>
      </w:pPr>
    </w:p>
    <w:p w:rsidR="007004EA" w:rsidRPr="00D47ACD" w:rsidRDefault="00D47ACD" w:rsidP="00D47ACD">
      <w:pPr>
        <w:pStyle w:val="BodyText"/>
        <w:spacing w:line="240" w:lineRule="auto"/>
        <w:rPr>
          <w:b/>
          <w:u w:val="single"/>
        </w:rPr>
      </w:pPr>
      <w:r w:rsidRPr="00D47ACD">
        <w:rPr>
          <w:b/>
          <w:u w:val="single"/>
        </w:rPr>
        <w:t>SIMs Pay - Cashless Payments and C</w:t>
      </w:r>
      <w:r w:rsidR="007004EA" w:rsidRPr="00D47ACD">
        <w:rPr>
          <w:b/>
          <w:u w:val="single"/>
        </w:rPr>
        <w:t>atering</w:t>
      </w:r>
    </w:p>
    <w:p w:rsidR="002B2AFC" w:rsidRDefault="002B2AFC" w:rsidP="00D47ACD">
      <w:pPr>
        <w:pStyle w:val="BodyText"/>
        <w:spacing w:line="240" w:lineRule="auto"/>
      </w:pPr>
    </w:p>
    <w:p w:rsidR="002B2AFC" w:rsidRDefault="007004EA" w:rsidP="00D47ACD">
      <w:pPr>
        <w:pStyle w:val="BodyText"/>
        <w:spacing w:line="240" w:lineRule="auto"/>
      </w:pPr>
      <w:r>
        <w:t>As we approach the start of the new academic term</w:t>
      </w:r>
      <w:r w:rsidR="006B6FB4">
        <w:t>,</w:t>
      </w:r>
      <w:r>
        <w:t xml:space="preserve"> I</w:t>
      </w:r>
      <w:r w:rsidR="00D47ACD">
        <w:t xml:space="preserve"> am keen to keep you informed regarding</w:t>
      </w:r>
      <w:r>
        <w:t xml:space="preserve"> all the necessary information you will require for your child to start their new year smoothly. </w:t>
      </w:r>
      <w:r w:rsidR="00D47ACD">
        <w:t xml:space="preserve"> </w:t>
      </w:r>
      <w:r>
        <w:t>Due to the current measures that we need to implement due to Covid-19</w:t>
      </w:r>
      <w:r w:rsidR="006B6FB4">
        <w:t>,</w:t>
      </w:r>
      <w:r>
        <w:t xml:space="preserve"> we are going to be changing the way all students are a</w:t>
      </w:r>
      <w:r w:rsidR="00EC2111">
        <w:t>ble to make payments o</w:t>
      </w:r>
      <w:r w:rsidR="003D192B">
        <w:t xml:space="preserve">nto their </w:t>
      </w:r>
      <w:r w:rsidR="00EC2111">
        <w:t xml:space="preserve">SIMs Pay </w:t>
      </w:r>
      <w:r w:rsidR="003D192B">
        <w:t xml:space="preserve">accounts. </w:t>
      </w:r>
      <w:r w:rsidR="005644C5">
        <w:t xml:space="preserve"> </w:t>
      </w:r>
      <w:r w:rsidR="003D192B">
        <w:t>From September</w:t>
      </w:r>
      <w:r w:rsidR="005644C5">
        <w:t xml:space="preserve">, all payments will be expected to be made online via your child’s SIMs Pay account, </w:t>
      </w:r>
      <w:r w:rsidR="003D192B">
        <w:t>therefore students will no longer be able to pay c</w:t>
      </w:r>
      <w:r w:rsidR="005644C5">
        <w:t xml:space="preserve">ash via the </w:t>
      </w:r>
      <w:proofErr w:type="spellStart"/>
      <w:r w:rsidR="005644C5">
        <w:t>reval</w:t>
      </w:r>
      <w:proofErr w:type="spellEnd"/>
      <w:r w:rsidR="005644C5">
        <w:t xml:space="preserve"> machine in Student Reception</w:t>
      </w:r>
      <w:r w:rsidR="003D192B">
        <w:t xml:space="preserve">. </w:t>
      </w:r>
    </w:p>
    <w:p w:rsidR="003D192B" w:rsidRDefault="003D192B" w:rsidP="00D47ACD">
      <w:pPr>
        <w:pStyle w:val="BodyText"/>
        <w:spacing w:line="240" w:lineRule="auto"/>
      </w:pPr>
    </w:p>
    <w:p w:rsidR="003D192B" w:rsidRDefault="00C60BCF" w:rsidP="00D47ACD">
      <w:pPr>
        <w:pStyle w:val="BodyText"/>
        <w:spacing w:line="240" w:lineRule="auto"/>
      </w:pPr>
      <w:r>
        <w:t>It is therefore vital that</w:t>
      </w:r>
      <w:r w:rsidR="005644C5">
        <w:t xml:space="preserve"> parent</w:t>
      </w:r>
      <w:r w:rsidR="00A10DE0">
        <w:t>s</w:t>
      </w:r>
      <w:r w:rsidR="005644C5">
        <w:t>/carers</w:t>
      </w:r>
      <w:r w:rsidR="003D192B">
        <w:t xml:space="preserve"> have set up their online payment system and have made sure their </w:t>
      </w:r>
      <w:r w:rsidR="005644C5">
        <w:t>child/</w:t>
      </w:r>
      <w:r w:rsidR="003D192B">
        <w:t>children have adequate credit</w:t>
      </w:r>
      <w:r w:rsidR="005644C5">
        <w:t xml:space="preserve"> in their accounts for the beginning</w:t>
      </w:r>
      <w:r w:rsidR="003D192B">
        <w:t xml:space="preserve"> of term. </w:t>
      </w:r>
      <w:r w:rsidR="005644C5">
        <w:t xml:space="preserve"> </w:t>
      </w:r>
      <w:r w:rsidR="00131A95">
        <w:t xml:space="preserve">Further information regarding this system can be found on the </w:t>
      </w:r>
      <w:r w:rsidR="003D192B">
        <w:t>Priory Ruskin Homepage,</w:t>
      </w:r>
      <w:r w:rsidR="005644C5">
        <w:t xml:space="preserve"> Parents, Cashless Catering </w:t>
      </w:r>
      <w:r>
        <w:t xml:space="preserve">or by following this link:  </w:t>
      </w:r>
      <w:hyperlink r:id="rId9" w:history="1">
        <w:r w:rsidRPr="00C60BCF">
          <w:rPr>
            <w:rStyle w:val="Hyperlink"/>
          </w:rPr>
          <w:t>https://www.prioryruskin.co.uk/page/?title=Cashless+Catering&amp;pid=150</w:t>
        </w:r>
      </w:hyperlink>
      <w:r>
        <w:t>.</w:t>
      </w:r>
      <w:r w:rsidR="00131A95">
        <w:t xml:space="preserve">  Please reply directly to this email or contact the Academy if you require the activation code to enable you to </w:t>
      </w:r>
      <w:bookmarkStart w:id="0" w:name="_GoBack"/>
      <w:bookmarkEnd w:id="0"/>
      <w:r w:rsidR="00131A95">
        <w:t>set this up.</w:t>
      </w:r>
    </w:p>
    <w:p w:rsidR="00C60BCF" w:rsidRDefault="00C60BCF" w:rsidP="00D47ACD">
      <w:pPr>
        <w:pStyle w:val="BodyText"/>
        <w:spacing w:line="240" w:lineRule="auto"/>
      </w:pPr>
    </w:p>
    <w:p w:rsidR="00AF352A" w:rsidRDefault="00AF352A" w:rsidP="00D47ACD">
      <w:pPr>
        <w:pStyle w:val="BodyText"/>
        <w:spacing w:line="240" w:lineRule="auto"/>
      </w:pPr>
      <w:r>
        <w:t>Again</w:t>
      </w:r>
      <w:r w:rsidR="005644C5">
        <w:t>,</w:t>
      </w:r>
      <w:r>
        <w:t xml:space="preserve"> due to the complexities of having students being catered for in several different areas and over a longer period of time</w:t>
      </w:r>
      <w:r w:rsidR="006B6FB4">
        <w:t xml:space="preserve"> </w:t>
      </w:r>
      <w:r>
        <w:t>for lunch we have had to reduce the menu we offer students currently</w:t>
      </w:r>
      <w:r w:rsidR="001D38B6">
        <w:t xml:space="preserve">.  We </w:t>
      </w:r>
      <w:r>
        <w:t>would like to encourage as many students as possible to bring a packed lunch to ease this situation where possible.</w:t>
      </w:r>
    </w:p>
    <w:p w:rsidR="00AF352A" w:rsidRDefault="00AF352A" w:rsidP="00D47ACD">
      <w:pPr>
        <w:pStyle w:val="BodyText"/>
        <w:spacing w:line="240" w:lineRule="auto"/>
      </w:pPr>
    </w:p>
    <w:p w:rsidR="00AF352A" w:rsidRDefault="00C60BCF" w:rsidP="00D47ACD">
      <w:pPr>
        <w:pStyle w:val="BodyText"/>
        <w:spacing w:line="240" w:lineRule="auto"/>
      </w:pPr>
      <w:r>
        <w:t xml:space="preserve">Another measure that we have had to take due to the current </w:t>
      </w:r>
      <w:proofErr w:type="spellStart"/>
      <w:r>
        <w:t>Covid</w:t>
      </w:r>
      <w:proofErr w:type="spellEnd"/>
      <w:r>
        <w:t xml:space="preserve"> situation is that </w:t>
      </w:r>
      <w:r w:rsidR="00195841">
        <w:t>students will not be using the finger print scanner</w:t>
      </w:r>
      <w:r>
        <w:t xml:space="preserve"> to make payment for meals but will be given a 4 digit PIN code which they</w:t>
      </w:r>
      <w:r w:rsidR="00195841">
        <w:t xml:space="preserve"> w</w:t>
      </w:r>
      <w:r w:rsidR="00AF352A">
        <w:t>ill use instead to identify their account</w:t>
      </w:r>
      <w:r>
        <w:t>.</w:t>
      </w:r>
      <w:r w:rsidR="00195841">
        <w:t xml:space="preserve"> </w:t>
      </w:r>
      <w:r w:rsidR="00D70703">
        <w:t xml:space="preserve"> </w:t>
      </w:r>
      <w:r w:rsidR="00195841">
        <w:t xml:space="preserve">This code will be </w:t>
      </w:r>
      <w:r w:rsidR="00D70703">
        <w:t>given to each child at the beginning</w:t>
      </w:r>
      <w:r w:rsidR="00195841">
        <w:t xml:space="preserve"> of the new term.</w:t>
      </w:r>
    </w:p>
    <w:p w:rsidR="00C60BCF" w:rsidRDefault="00C60BCF" w:rsidP="00D47ACD">
      <w:pPr>
        <w:pStyle w:val="BodyText"/>
        <w:spacing w:line="240" w:lineRule="auto"/>
      </w:pPr>
    </w:p>
    <w:p w:rsidR="00C60BCF" w:rsidRDefault="00C60BCF" w:rsidP="00D47ACD">
      <w:pPr>
        <w:pStyle w:val="BodyText"/>
        <w:spacing w:line="240" w:lineRule="auto"/>
      </w:pPr>
      <w:r>
        <w:t xml:space="preserve">We look forward to welcoming </w:t>
      </w:r>
      <w:r w:rsidR="001D38B6">
        <w:t xml:space="preserve">all students back in September, </w:t>
      </w:r>
      <w:r w:rsidR="00D70703">
        <w:t xml:space="preserve">however </w:t>
      </w:r>
      <w:r>
        <w:t>in the meantime if yo</w:t>
      </w:r>
      <w:r w:rsidR="00EC2111">
        <w:t xml:space="preserve">u have any other queries </w:t>
      </w:r>
      <w:r w:rsidR="00A10DE0">
        <w:t>please e</w:t>
      </w:r>
      <w:r w:rsidR="00D70703">
        <w:t>mail</w:t>
      </w:r>
      <w:r>
        <w:t xml:space="preserve"> </w:t>
      </w:r>
      <w:hyperlink r:id="rId10" w:history="1">
        <w:r w:rsidRPr="00B35AB6">
          <w:rPr>
            <w:rStyle w:val="Hyperlink"/>
          </w:rPr>
          <w:t>generalenquiries@prioryruskin.co.uk</w:t>
        </w:r>
      </w:hyperlink>
      <w:r>
        <w:t xml:space="preserve"> and we will get back to you.</w:t>
      </w:r>
    </w:p>
    <w:p w:rsidR="002B2AFC" w:rsidRDefault="002B2AFC" w:rsidP="00D47ACD">
      <w:pPr>
        <w:pStyle w:val="BodyText"/>
        <w:spacing w:line="240" w:lineRule="auto"/>
      </w:pPr>
    </w:p>
    <w:p w:rsidR="00E52D36" w:rsidRDefault="002B2AFC" w:rsidP="00D47ACD">
      <w:pPr>
        <w:pStyle w:val="Signoff"/>
        <w:spacing w:after="0" w:line="240" w:lineRule="auto"/>
      </w:pPr>
      <w:r>
        <w:t xml:space="preserve">Yours </w:t>
      </w:r>
      <w:r w:rsidR="00C60BCF">
        <w:t xml:space="preserve">sincerely </w:t>
      </w:r>
    </w:p>
    <w:p w:rsidR="005644C5" w:rsidRDefault="00D70703" w:rsidP="00D47ACD">
      <w:pPr>
        <w:pStyle w:val="Signoff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505883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 Goug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43" cy="69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36" w:rsidRDefault="00D70703" w:rsidP="00D47ACD">
      <w:pPr>
        <w:pStyle w:val="Signoff"/>
        <w:spacing w:after="0" w:line="240" w:lineRule="auto"/>
      </w:pPr>
      <w:r>
        <w:t>Mr R</w:t>
      </w:r>
      <w:r w:rsidR="00C60BCF">
        <w:t xml:space="preserve"> Gough</w:t>
      </w:r>
    </w:p>
    <w:p w:rsidR="00803252" w:rsidRPr="002B2AFC" w:rsidRDefault="00C60BCF" w:rsidP="00E52D36">
      <w:pPr>
        <w:pStyle w:val="Signoff"/>
      </w:pPr>
      <w:r>
        <w:t xml:space="preserve">Associate Assistant </w:t>
      </w:r>
      <w:proofErr w:type="spellStart"/>
      <w:r>
        <w:t>Headteacher</w:t>
      </w:r>
      <w:proofErr w:type="spellEnd"/>
    </w:p>
    <w:sectPr w:rsidR="00803252" w:rsidRPr="002B2AFC" w:rsidSect="00A549C2">
      <w:headerReference w:type="default" r:id="rId12"/>
      <w:headerReference w:type="first" r:id="rId13"/>
      <w:footerReference w:type="first" r:id="rId14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C6" w:rsidRDefault="00BD64C6" w:rsidP="000068FA">
      <w:pPr>
        <w:spacing w:line="240" w:lineRule="auto"/>
      </w:pPr>
      <w:r>
        <w:separator/>
      </w:r>
    </w:p>
  </w:endnote>
  <w:endnote w:type="continuationSeparator" w:id="0">
    <w:p w:rsidR="00BD64C6" w:rsidRDefault="00BD64C6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0E6D0F" w:rsidRDefault="000E6D0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C6" w:rsidRDefault="00BD64C6" w:rsidP="000068FA">
      <w:pPr>
        <w:spacing w:line="240" w:lineRule="auto"/>
      </w:pPr>
      <w:r>
        <w:separator/>
      </w:r>
    </w:p>
  </w:footnote>
  <w:footnote w:type="continuationSeparator" w:id="0">
    <w:p w:rsidR="00BD64C6" w:rsidRDefault="00BD64C6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A27F959" wp14:editId="3A9572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5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5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659170" wp14:editId="5D892BC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7E341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87674f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619D67" wp14:editId="25E05B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2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D085" wp14:editId="3F1C41E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E7722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87674f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EA"/>
    <w:rsid w:val="000068FA"/>
    <w:rsid w:val="00036981"/>
    <w:rsid w:val="00045DCD"/>
    <w:rsid w:val="00072653"/>
    <w:rsid w:val="00095CC3"/>
    <w:rsid w:val="000D26E5"/>
    <w:rsid w:val="000E6D0F"/>
    <w:rsid w:val="00131A95"/>
    <w:rsid w:val="001719DE"/>
    <w:rsid w:val="00195841"/>
    <w:rsid w:val="001A2026"/>
    <w:rsid w:val="001D38B6"/>
    <w:rsid w:val="00203154"/>
    <w:rsid w:val="002445C3"/>
    <w:rsid w:val="00277525"/>
    <w:rsid w:val="002B2AFC"/>
    <w:rsid w:val="002C38FF"/>
    <w:rsid w:val="00354647"/>
    <w:rsid w:val="003D192B"/>
    <w:rsid w:val="005231BE"/>
    <w:rsid w:val="005644C5"/>
    <w:rsid w:val="00597669"/>
    <w:rsid w:val="0068763F"/>
    <w:rsid w:val="006A25FD"/>
    <w:rsid w:val="006A4D6A"/>
    <w:rsid w:val="006B6FB4"/>
    <w:rsid w:val="007004EA"/>
    <w:rsid w:val="00760C02"/>
    <w:rsid w:val="00803252"/>
    <w:rsid w:val="00837A64"/>
    <w:rsid w:val="009406DD"/>
    <w:rsid w:val="0096719A"/>
    <w:rsid w:val="00A10DE0"/>
    <w:rsid w:val="00A25BD2"/>
    <w:rsid w:val="00A549C2"/>
    <w:rsid w:val="00A92248"/>
    <w:rsid w:val="00AF352A"/>
    <w:rsid w:val="00AF3678"/>
    <w:rsid w:val="00BD0080"/>
    <w:rsid w:val="00BD64C6"/>
    <w:rsid w:val="00C23CAE"/>
    <w:rsid w:val="00C60BCF"/>
    <w:rsid w:val="00D44B57"/>
    <w:rsid w:val="00D47ACD"/>
    <w:rsid w:val="00D70703"/>
    <w:rsid w:val="00E52D36"/>
    <w:rsid w:val="00E9256F"/>
    <w:rsid w:val="00EC2111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B66702"/>
  <w15:chartTrackingRefBased/>
  <w15:docId w15:val="{66A04F08-EEBC-4CC8-B902-7A8A0DF1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character" w:styleId="Hyperlink">
    <w:name w:val="Hyperlink"/>
    <w:basedOn w:val="DefaultParagraphFont"/>
    <w:uiPriority w:val="99"/>
    <w:unhideWhenUsed/>
    <w:rsid w:val="00C6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neralenquiries@prioryruski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oryruskin.co.uk/page/?title=Cashless+Catering&amp;pid=1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Ruskin\Priory%20Academy%20Ruski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69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7674F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7" ma:contentTypeDescription="Create a new document." ma:contentTypeScope="" ma:versionID="3bbc130bc21edfaa1b41dfee8beb64bb">
  <xsd:schema xmlns:xsd="http://www.w3.org/2001/XMLSchema" xmlns:xs="http://www.w3.org/2001/XMLSchema" xmlns:p="http://schemas.microsoft.com/office/2006/metadata/properties" xmlns:ns3="5c5266ad-2b6f-4ac0-9ca4-726dafd0d1e4" targetNamespace="http://schemas.microsoft.com/office/2006/metadata/properties" ma:root="true" ma:fieldsID="783e168e29c94b9fd533c0d3339e35ac" ns3:_="">
    <xsd:import namespace="5c5266ad-2b6f-4ac0-9ca4-726dafd0d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FFE9C-AAF6-4BC8-B589-A6F9DF6F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424DD-B8E8-43A8-BA6F-41D25122D7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c5266ad-2b6f-4ac0-9ca4-726dafd0d1e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2E5BBF-470E-4507-B85F-253EB9A38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Ruskin Letterhead Template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Gough</dc:creator>
  <cp:keywords/>
  <dc:description/>
  <cp:lastModifiedBy>Joanne Dowman</cp:lastModifiedBy>
  <cp:revision>5</cp:revision>
  <dcterms:created xsi:type="dcterms:W3CDTF">2020-08-18T13:52:00Z</dcterms:created>
  <dcterms:modified xsi:type="dcterms:W3CDTF">2020-08-20T10:33:00Z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